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36" w:rsidRPr="00642032" w:rsidRDefault="00535136" w:rsidP="006420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2D7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3.75pt;visibility:visible">
            <v:imagedata r:id="rId4" o:title="" blacklevel="1966f"/>
          </v:shape>
        </w:pict>
      </w:r>
    </w:p>
    <w:p w:rsidR="00535136" w:rsidRPr="00642032" w:rsidRDefault="00535136" w:rsidP="006420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2032">
        <w:rPr>
          <w:rFonts w:ascii="Times New Roman" w:hAnsi="Times New Roman"/>
          <w:b/>
          <w:sz w:val="28"/>
          <w:szCs w:val="28"/>
        </w:rPr>
        <w:t>ЛИТОВЕЗЬКА    СІЛЬСЬКА РАДА</w:t>
      </w:r>
    </w:p>
    <w:p w:rsidR="00535136" w:rsidRPr="003A67E4" w:rsidRDefault="00535136" w:rsidP="0064203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ВОЛОДИМИРСЬКОГО РАЙОНУ </w:t>
      </w:r>
      <w:r>
        <w:rPr>
          <w:rFonts w:ascii="Times New Roman" w:hAnsi="Times New Roman"/>
          <w:b/>
          <w:bCs/>
          <w:sz w:val="28"/>
          <w:szCs w:val="28"/>
        </w:rPr>
        <w:t>ВОЛИНСЬК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</w:p>
    <w:p w:rsidR="00535136" w:rsidRPr="00642032" w:rsidRDefault="00535136" w:rsidP="006420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Тридцять друга </w:t>
      </w:r>
      <w:r w:rsidRPr="00642032">
        <w:rPr>
          <w:rFonts w:ascii="Times New Roman" w:hAnsi="Times New Roman"/>
          <w:b/>
          <w:bCs/>
          <w:sz w:val="28"/>
          <w:szCs w:val="28"/>
          <w:lang w:val="uk-UA"/>
        </w:rPr>
        <w:t>сесія восьмого</w:t>
      </w:r>
      <w:r w:rsidRPr="00642032">
        <w:rPr>
          <w:rFonts w:ascii="Times New Roman" w:hAnsi="Times New Roman"/>
          <w:b/>
          <w:bCs/>
          <w:sz w:val="28"/>
          <w:szCs w:val="28"/>
        </w:rPr>
        <w:t xml:space="preserve"> скликання</w:t>
      </w:r>
    </w:p>
    <w:p w:rsidR="00535136" w:rsidRPr="00642032" w:rsidRDefault="00535136" w:rsidP="006420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2032">
        <w:rPr>
          <w:rFonts w:ascii="Times New Roman" w:hAnsi="Times New Roman"/>
          <w:b/>
          <w:sz w:val="28"/>
          <w:szCs w:val="28"/>
        </w:rPr>
        <w:t>Р І Ш Е Н Н Я</w:t>
      </w:r>
    </w:p>
    <w:p w:rsidR="00535136" w:rsidRPr="00642032" w:rsidRDefault="00535136" w:rsidP="00642032">
      <w:pPr>
        <w:jc w:val="both"/>
        <w:rPr>
          <w:rFonts w:ascii="Times New Roman" w:hAnsi="Times New Roman"/>
          <w:b/>
          <w:sz w:val="28"/>
          <w:szCs w:val="28"/>
        </w:rPr>
      </w:pPr>
    </w:p>
    <w:p w:rsidR="00535136" w:rsidRPr="005E19FE" w:rsidRDefault="00535136" w:rsidP="006420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Від  </w:t>
      </w:r>
      <w:r>
        <w:rPr>
          <w:rFonts w:ascii="Times New Roman" w:hAnsi="Times New Roman"/>
          <w:sz w:val="28"/>
          <w:szCs w:val="28"/>
          <w:lang w:val="uk-UA"/>
        </w:rPr>
        <w:t xml:space="preserve">02 червня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42032">
        <w:rPr>
          <w:rFonts w:ascii="Times New Roman" w:hAnsi="Times New Roman"/>
          <w:sz w:val="28"/>
          <w:szCs w:val="28"/>
        </w:rPr>
        <w:t xml:space="preserve"> року                 с.Литовеж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642032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535136" w:rsidRPr="00642032" w:rsidRDefault="00535136" w:rsidP="0064203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2032">
        <w:rPr>
          <w:rFonts w:ascii="Times New Roman" w:hAnsi="Times New Roman"/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35136" w:rsidRPr="00642032" w:rsidRDefault="00535136" w:rsidP="0064203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2032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64203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61D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півріччя  2023 ро</w:t>
      </w:r>
      <w:r w:rsidRPr="00642032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35136" w:rsidRPr="00642032" w:rsidRDefault="00535136" w:rsidP="0064203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2032">
        <w:rPr>
          <w:rFonts w:ascii="Times New Roman" w:hAnsi="Times New Roman"/>
          <w:sz w:val="28"/>
          <w:szCs w:val="28"/>
          <w:lang w:val="uk-UA"/>
        </w:rPr>
        <w:t xml:space="preserve">         Відповідно до п.7, п.1 ст.26 Закону України «Про місцеве  самоврядування в Україні», та враховуючи пропозиції депутатів, постійних комісій сільської ради,   Литовезька сільська рада</w:t>
      </w:r>
    </w:p>
    <w:p w:rsidR="00535136" w:rsidRPr="00642032" w:rsidRDefault="00535136" w:rsidP="00642032">
      <w:pPr>
        <w:jc w:val="both"/>
        <w:rPr>
          <w:rFonts w:ascii="Times New Roman" w:hAnsi="Times New Roman"/>
          <w:b/>
          <w:sz w:val="28"/>
          <w:szCs w:val="28"/>
        </w:rPr>
      </w:pPr>
      <w:r w:rsidRPr="00642032">
        <w:rPr>
          <w:rFonts w:ascii="Times New Roman" w:hAnsi="Times New Roman"/>
          <w:b/>
          <w:sz w:val="28"/>
          <w:szCs w:val="28"/>
        </w:rPr>
        <w:t>В</w:t>
      </w:r>
      <w:r w:rsidRPr="006420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/>
          <w:b/>
          <w:sz w:val="28"/>
          <w:szCs w:val="28"/>
        </w:rPr>
        <w:t>И</w:t>
      </w:r>
      <w:r w:rsidRPr="006420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/>
          <w:b/>
          <w:sz w:val="28"/>
          <w:szCs w:val="28"/>
        </w:rPr>
        <w:t>Р</w:t>
      </w:r>
      <w:r w:rsidRPr="006420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/>
          <w:b/>
          <w:sz w:val="28"/>
          <w:szCs w:val="28"/>
        </w:rPr>
        <w:t>І</w:t>
      </w:r>
      <w:r w:rsidRPr="006420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/>
          <w:b/>
          <w:sz w:val="28"/>
          <w:szCs w:val="28"/>
        </w:rPr>
        <w:t>Ш</w:t>
      </w:r>
      <w:r w:rsidRPr="006420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/>
          <w:b/>
          <w:sz w:val="28"/>
          <w:szCs w:val="28"/>
        </w:rPr>
        <w:t>И</w:t>
      </w:r>
      <w:r w:rsidRPr="006420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/>
          <w:b/>
          <w:sz w:val="28"/>
          <w:szCs w:val="28"/>
        </w:rPr>
        <w:t>Л</w:t>
      </w:r>
      <w:r w:rsidRPr="006420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/>
          <w:b/>
          <w:sz w:val="28"/>
          <w:szCs w:val="28"/>
        </w:rPr>
        <w:t>А:</w:t>
      </w:r>
    </w:p>
    <w:p w:rsidR="00535136" w:rsidRPr="00642032" w:rsidRDefault="00535136" w:rsidP="0064203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2032">
        <w:rPr>
          <w:rFonts w:ascii="Times New Roman" w:hAnsi="Times New Roman"/>
          <w:sz w:val="28"/>
          <w:szCs w:val="28"/>
        </w:rPr>
        <w:t xml:space="preserve">1.План роботи </w:t>
      </w:r>
      <w:r w:rsidRPr="00642032">
        <w:rPr>
          <w:rFonts w:ascii="Times New Roman" w:hAnsi="Times New Roman"/>
          <w:sz w:val="28"/>
          <w:szCs w:val="28"/>
          <w:lang w:val="uk-UA"/>
        </w:rPr>
        <w:t xml:space="preserve">Литовезької </w:t>
      </w:r>
      <w:r w:rsidRPr="00642032">
        <w:rPr>
          <w:rFonts w:ascii="Times New Roman" w:hAnsi="Times New Roman"/>
          <w:sz w:val="28"/>
          <w:szCs w:val="28"/>
        </w:rPr>
        <w:t xml:space="preserve">сільської ради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42032">
        <w:rPr>
          <w:rFonts w:ascii="Times New Roman" w:hAnsi="Times New Roman"/>
          <w:sz w:val="28"/>
          <w:szCs w:val="28"/>
          <w:lang w:val="uk-UA"/>
        </w:rPr>
        <w:t xml:space="preserve"> півріччя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ро</w:t>
      </w:r>
      <w:r w:rsidRPr="006420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42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642032">
        <w:rPr>
          <w:rFonts w:ascii="Times New Roman" w:hAnsi="Times New Roman"/>
          <w:sz w:val="28"/>
          <w:szCs w:val="28"/>
        </w:rPr>
        <w:t xml:space="preserve">затвердити </w:t>
      </w:r>
      <w:r w:rsidRPr="00642032">
        <w:rPr>
          <w:rFonts w:ascii="Times New Roman" w:hAnsi="Times New Roman"/>
          <w:sz w:val="28"/>
          <w:szCs w:val="28"/>
          <w:lang w:val="uk-UA"/>
        </w:rPr>
        <w:t>( план роботи додається )</w:t>
      </w:r>
    </w:p>
    <w:p w:rsidR="00535136" w:rsidRPr="00642032" w:rsidRDefault="00535136" w:rsidP="0064203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2032">
        <w:rPr>
          <w:rFonts w:ascii="Times New Roman" w:hAnsi="Times New Roman"/>
          <w:sz w:val="28"/>
          <w:szCs w:val="28"/>
        </w:rPr>
        <w:t>2.Дозволити сільському голові, постйним комісіям при необхідності вносити зміни до плану роботи.</w:t>
      </w:r>
    </w:p>
    <w:p w:rsidR="00535136" w:rsidRPr="00642032" w:rsidRDefault="00535136" w:rsidP="0064203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42032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42032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535136" w:rsidRPr="00642032" w:rsidRDefault="00535136" w:rsidP="006420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136" w:rsidRPr="00642032" w:rsidRDefault="00535136" w:rsidP="006420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136" w:rsidRPr="00642032" w:rsidRDefault="00535136" w:rsidP="006420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bookmarkStart w:id="0" w:name="_GoBack"/>
      <w:bookmarkEnd w:id="0"/>
      <w:r w:rsidRPr="003A67E4">
        <w:rPr>
          <w:rFonts w:ascii="Times New Roman" w:hAnsi="Times New Roman"/>
          <w:b/>
          <w:sz w:val="28"/>
          <w:szCs w:val="28"/>
          <w:lang w:val="uk-UA"/>
        </w:rPr>
        <w:t>Олена КАСЯНЧУК</w:t>
      </w:r>
    </w:p>
    <w:p w:rsidR="00535136" w:rsidRPr="00642032" w:rsidRDefault="00535136" w:rsidP="006420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136" w:rsidRDefault="00535136"/>
    <w:sectPr w:rsidR="00535136" w:rsidSect="00727BA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A8A"/>
    <w:rsid w:val="00001E45"/>
    <w:rsid w:val="00064984"/>
    <w:rsid w:val="00151ADE"/>
    <w:rsid w:val="00274978"/>
    <w:rsid w:val="002E4BE9"/>
    <w:rsid w:val="003A67E4"/>
    <w:rsid w:val="003E7EFC"/>
    <w:rsid w:val="00461DC1"/>
    <w:rsid w:val="00485180"/>
    <w:rsid w:val="005040C8"/>
    <w:rsid w:val="00535136"/>
    <w:rsid w:val="005D47BE"/>
    <w:rsid w:val="005E19FE"/>
    <w:rsid w:val="00642032"/>
    <w:rsid w:val="00711A8A"/>
    <w:rsid w:val="00727BAB"/>
    <w:rsid w:val="008C02D7"/>
    <w:rsid w:val="009F2C29"/>
    <w:rsid w:val="00A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C8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646</Words>
  <Characters>369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18</cp:revision>
  <cp:lastPrinted>2022-06-24T07:51:00Z</cp:lastPrinted>
  <dcterms:created xsi:type="dcterms:W3CDTF">2021-06-02T06:00:00Z</dcterms:created>
  <dcterms:modified xsi:type="dcterms:W3CDTF">2023-06-02T08:52:00Z</dcterms:modified>
</cp:coreProperties>
</file>